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8F" w:rsidRDefault="00C560E8" w:rsidP="00C560E8">
      <w:pPr>
        <w:jc w:val="center"/>
      </w:pPr>
      <w:r>
        <w:t>NORTHERN CALIFORNIA CANCER ADVOCATES</w:t>
      </w:r>
    </w:p>
    <w:p w:rsidR="00C560E8" w:rsidRDefault="00C560E8" w:rsidP="00C560E8">
      <w:pPr>
        <w:jc w:val="center"/>
      </w:pPr>
      <w:r>
        <w:t>REQUEST FOR FUNDS DISBURSEMENT</w:t>
      </w:r>
    </w:p>
    <w:p w:rsidR="00C560E8" w:rsidRDefault="00C560E8" w:rsidP="00C560E8">
      <w:pPr>
        <w:jc w:val="center"/>
      </w:pPr>
      <w:r>
        <w:t>Northern California Cancer Advocates (NCCA) is a non-profit organization serving Lassen and Plumas Counties. The mission is to provide financial assistance to individuals in our community who are battling cancer. We will continuously fundraise to offer support to our community.</w:t>
      </w:r>
    </w:p>
    <w:p w:rsidR="00C560E8" w:rsidRDefault="00C560E8" w:rsidP="00C560E8">
      <w:pPr>
        <w:jc w:val="center"/>
        <w:rPr>
          <w:b/>
          <w:u w:val="single"/>
        </w:rPr>
      </w:pPr>
      <w:r>
        <w:t xml:space="preserve">A minimum amount of information is necessary to determine if funds will be awarded and it required for record keeping. </w:t>
      </w:r>
      <w:r w:rsidRPr="00C560E8">
        <w:rPr>
          <w:b/>
          <w:u w:val="single"/>
        </w:rPr>
        <w:t>NCCA meets once per month and your application will be considered at the next scheduled meeting. You will be notified of the decision made by the organization using the contact information you provide below.</w:t>
      </w:r>
    </w:p>
    <w:p w:rsidR="00C560E8" w:rsidRDefault="00C560E8" w:rsidP="00C560E8">
      <w:r w:rsidRPr="00C560E8">
        <w:t>REQUESTOR/RECIPIENT</w:t>
      </w:r>
    </w:p>
    <w:tbl>
      <w:tblPr>
        <w:tblStyle w:val="TableGrid"/>
        <w:tblW w:w="0" w:type="auto"/>
        <w:tblLook w:val="04A0" w:firstRow="1" w:lastRow="0" w:firstColumn="1" w:lastColumn="0" w:noHBand="0" w:noVBand="1"/>
      </w:tblPr>
      <w:tblGrid>
        <w:gridCol w:w="4338"/>
        <w:gridCol w:w="2046"/>
        <w:gridCol w:w="1554"/>
        <w:gridCol w:w="2790"/>
      </w:tblGrid>
      <w:tr w:rsidR="00C560E8" w:rsidTr="000A108F">
        <w:tc>
          <w:tcPr>
            <w:tcW w:w="4338" w:type="dxa"/>
          </w:tcPr>
          <w:p w:rsidR="00C560E8" w:rsidRDefault="00C560E8" w:rsidP="00C560E8">
            <w:r>
              <w:t>Name</w:t>
            </w:r>
            <w:r w:rsidR="00BD6D17">
              <w:t xml:space="preserve"> &amp; Address</w:t>
            </w:r>
            <w:bookmarkStart w:id="0" w:name="_GoBack"/>
            <w:bookmarkEnd w:id="0"/>
            <w:r>
              <w:t>:</w:t>
            </w:r>
          </w:p>
        </w:tc>
        <w:tc>
          <w:tcPr>
            <w:tcW w:w="2046" w:type="dxa"/>
          </w:tcPr>
          <w:p w:rsidR="00C560E8" w:rsidRDefault="00C560E8" w:rsidP="00C560E8">
            <w:r>
              <w:t xml:space="preserve">Home Phone: </w:t>
            </w:r>
          </w:p>
        </w:tc>
        <w:tc>
          <w:tcPr>
            <w:tcW w:w="4344" w:type="dxa"/>
            <w:gridSpan w:val="2"/>
          </w:tcPr>
          <w:p w:rsidR="00C560E8" w:rsidRDefault="00C560E8" w:rsidP="00C560E8">
            <w:r>
              <w:t>Work Phone:</w:t>
            </w:r>
          </w:p>
          <w:p w:rsidR="00C560E8" w:rsidRDefault="00C560E8" w:rsidP="00C560E8"/>
          <w:p w:rsidR="00C560E8" w:rsidRDefault="00C560E8" w:rsidP="00C560E8"/>
          <w:p w:rsidR="00C560E8" w:rsidRDefault="00C560E8" w:rsidP="00C560E8"/>
        </w:tc>
      </w:tr>
      <w:tr w:rsidR="000A108F" w:rsidTr="000A108F">
        <w:tc>
          <w:tcPr>
            <w:tcW w:w="4338" w:type="dxa"/>
          </w:tcPr>
          <w:p w:rsidR="000A108F" w:rsidRDefault="000A108F" w:rsidP="00C560E8">
            <w:r>
              <w:t>Type of Cancer:</w:t>
            </w:r>
          </w:p>
          <w:p w:rsidR="000A108F" w:rsidRDefault="000A108F" w:rsidP="00C560E8"/>
          <w:p w:rsidR="000A108F" w:rsidRDefault="000A108F" w:rsidP="00C560E8"/>
          <w:p w:rsidR="000A108F" w:rsidRDefault="000A108F" w:rsidP="00C560E8"/>
          <w:p w:rsidR="000A108F" w:rsidRDefault="000A108F" w:rsidP="00C560E8"/>
          <w:p w:rsidR="000A108F" w:rsidRDefault="000A108F" w:rsidP="00C560E8"/>
        </w:tc>
        <w:tc>
          <w:tcPr>
            <w:tcW w:w="6390" w:type="dxa"/>
            <w:gridSpan w:val="3"/>
          </w:tcPr>
          <w:p w:rsidR="000A108F" w:rsidRDefault="000A108F" w:rsidP="00C560E8">
            <w:r>
              <w:t>Expected use of funds:</w:t>
            </w:r>
          </w:p>
          <w:p w:rsidR="000A108F" w:rsidRDefault="000A108F" w:rsidP="00C560E8"/>
          <w:p w:rsidR="000A108F" w:rsidRDefault="000A108F" w:rsidP="00C560E8"/>
          <w:p w:rsidR="000A108F" w:rsidRDefault="000A108F" w:rsidP="00C560E8"/>
          <w:p w:rsidR="000A108F" w:rsidRDefault="000A108F" w:rsidP="00C560E8"/>
        </w:tc>
      </w:tr>
      <w:tr w:rsidR="000A108F" w:rsidTr="000A108F">
        <w:tc>
          <w:tcPr>
            <w:tcW w:w="4338" w:type="dxa"/>
          </w:tcPr>
          <w:p w:rsidR="000A108F" w:rsidRDefault="000A108F" w:rsidP="00C560E8">
            <w:r>
              <w:t>Date of diagnosis:</w:t>
            </w:r>
          </w:p>
          <w:p w:rsidR="000A108F" w:rsidRDefault="000A108F" w:rsidP="00C560E8"/>
          <w:p w:rsidR="000A108F" w:rsidRDefault="000A108F" w:rsidP="00C560E8"/>
        </w:tc>
        <w:tc>
          <w:tcPr>
            <w:tcW w:w="6390" w:type="dxa"/>
            <w:gridSpan w:val="3"/>
            <w:vMerge w:val="restart"/>
          </w:tcPr>
          <w:p w:rsidR="000A108F" w:rsidRDefault="000A108F" w:rsidP="00C560E8">
            <w:r>
              <w:t>Briefly Describe:</w:t>
            </w:r>
          </w:p>
          <w:p w:rsidR="000A108F" w:rsidRDefault="000A108F" w:rsidP="00C560E8"/>
          <w:p w:rsidR="000A108F" w:rsidRDefault="000A108F" w:rsidP="00C560E8"/>
          <w:p w:rsidR="000A108F" w:rsidRDefault="000A108F" w:rsidP="00C560E8"/>
          <w:p w:rsidR="000A108F" w:rsidRDefault="000A108F" w:rsidP="00C560E8"/>
          <w:p w:rsidR="000A108F" w:rsidRDefault="000A108F" w:rsidP="00C560E8"/>
          <w:p w:rsidR="000A108F" w:rsidRDefault="000A108F" w:rsidP="00C560E8"/>
        </w:tc>
      </w:tr>
      <w:tr w:rsidR="000A108F" w:rsidTr="000A108F">
        <w:tc>
          <w:tcPr>
            <w:tcW w:w="4338" w:type="dxa"/>
          </w:tcPr>
          <w:p w:rsidR="000A108F" w:rsidRDefault="000A108F" w:rsidP="00C560E8">
            <w:r>
              <w:t>Physician Name &amp; Contact Info:</w:t>
            </w:r>
          </w:p>
          <w:p w:rsidR="000A108F" w:rsidRDefault="000A108F" w:rsidP="00C560E8"/>
          <w:p w:rsidR="000A108F" w:rsidRDefault="000A108F" w:rsidP="00C560E8"/>
          <w:p w:rsidR="000A108F" w:rsidRDefault="000A108F" w:rsidP="00C560E8"/>
          <w:p w:rsidR="000A108F" w:rsidRDefault="000A108F" w:rsidP="00C560E8"/>
          <w:p w:rsidR="000A108F" w:rsidRDefault="000A108F" w:rsidP="00C560E8"/>
          <w:p w:rsidR="000A108F" w:rsidRDefault="000A108F" w:rsidP="00C560E8"/>
          <w:p w:rsidR="000A108F" w:rsidRDefault="000A108F" w:rsidP="00C560E8"/>
        </w:tc>
        <w:tc>
          <w:tcPr>
            <w:tcW w:w="6390" w:type="dxa"/>
            <w:gridSpan w:val="3"/>
            <w:vMerge/>
          </w:tcPr>
          <w:p w:rsidR="000A108F" w:rsidRDefault="000A108F" w:rsidP="00C560E8"/>
        </w:tc>
      </w:tr>
      <w:tr w:rsidR="000A108F" w:rsidTr="000A108F">
        <w:tc>
          <w:tcPr>
            <w:tcW w:w="4338" w:type="dxa"/>
          </w:tcPr>
          <w:p w:rsidR="000A108F" w:rsidRDefault="000A108F" w:rsidP="00C560E8">
            <w:r>
              <w:t>Physician Signature &amp; Date:</w:t>
            </w:r>
          </w:p>
          <w:p w:rsidR="000A108F" w:rsidRDefault="000A108F" w:rsidP="00C560E8"/>
          <w:p w:rsidR="000A108F" w:rsidRDefault="000A108F" w:rsidP="00C560E8"/>
          <w:p w:rsidR="000A108F" w:rsidRDefault="000A108F" w:rsidP="00C560E8"/>
          <w:p w:rsidR="000A108F" w:rsidRDefault="000A108F" w:rsidP="00C560E8"/>
        </w:tc>
        <w:tc>
          <w:tcPr>
            <w:tcW w:w="6390" w:type="dxa"/>
            <w:gridSpan w:val="3"/>
            <w:vMerge/>
          </w:tcPr>
          <w:p w:rsidR="000A108F" w:rsidRDefault="000A108F" w:rsidP="00C560E8"/>
        </w:tc>
      </w:tr>
      <w:tr w:rsidR="00C560E8" w:rsidTr="000A108F">
        <w:tc>
          <w:tcPr>
            <w:tcW w:w="4338" w:type="dxa"/>
          </w:tcPr>
          <w:p w:rsidR="00C560E8" w:rsidRDefault="00C560E8" w:rsidP="00C560E8">
            <w:r>
              <w:t>Name of person presenting request:</w:t>
            </w:r>
          </w:p>
          <w:p w:rsidR="000A108F" w:rsidRDefault="000A108F" w:rsidP="00C560E8"/>
          <w:p w:rsidR="000A108F" w:rsidRDefault="000A108F" w:rsidP="00C560E8"/>
        </w:tc>
        <w:tc>
          <w:tcPr>
            <w:tcW w:w="3600" w:type="dxa"/>
            <w:gridSpan w:val="2"/>
          </w:tcPr>
          <w:p w:rsidR="00C560E8" w:rsidRDefault="00C560E8" w:rsidP="00C560E8">
            <w:r>
              <w:t>Date presented to Board of Directors:</w:t>
            </w:r>
          </w:p>
        </w:tc>
        <w:tc>
          <w:tcPr>
            <w:tcW w:w="2790" w:type="dxa"/>
          </w:tcPr>
          <w:p w:rsidR="00C560E8" w:rsidRDefault="00C560E8" w:rsidP="00C560E8">
            <w:r>
              <w:t>Date Funds Distributed:</w:t>
            </w:r>
          </w:p>
          <w:p w:rsidR="00C560E8" w:rsidRDefault="00C560E8" w:rsidP="00C560E8"/>
        </w:tc>
      </w:tr>
      <w:tr w:rsidR="000A108F" w:rsidTr="00BD6D17">
        <w:tc>
          <w:tcPr>
            <w:tcW w:w="7938" w:type="dxa"/>
            <w:gridSpan w:val="3"/>
          </w:tcPr>
          <w:p w:rsidR="000A108F" w:rsidRDefault="000A108F" w:rsidP="00C560E8">
            <w:r>
              <w:t>Reason for Denial of Request (attach additional sheet if necessary)</w:t>
            </w:r>
          </w:p>
          <w:p w:rsidR="000A108F" w:rsidRDefault="000A108F" w:rsidP="00C560E8"/>
        </w:tc>
        <w:tc>
          <w:tcPr>
            <w:tcW w:w="2790" w:type="dxa"/>
          </w:tcPr>
          <w:p w:rsidR="000A108F" w:rsidRDefault="000A108F" w:rsidP="00C560E8">
            <w:r>
              <w:t>Amount Awarded:</w:t>
            </w:r>
          </w:p>
          <w:p w:rsidR="000A108F" w:rsidRDefault="000A108F" w:rsidP="00C560E8"/>
          <w:p w:rsidR="000A108F" w:rsidRDefault="000A108F" w:rsidP="00C560E8"/>
        </w:tc>
      </w:tr>
      <w:tr w:rsidR="000A108F" w:rsidTr="000A108F">
        <w:tc>
          <w:tcPr>
            <w:tcW w:w="4338" w:type="dxa"/>
          </w:tcPr>
          <w:p w:rsidR="000A108F" w:rsidRDefault="000A108F" w:rsidP="00C560E8">
            <w:r>
              <w:t>Signature of Person Receiving Funds:</w:t>
            </w:r>
          </w:p>
        </w:tc>
        <w:tc>
          <w:tcPr>
            <w:tcW w:w="3600" w:type="dxa"/>
            <w:gridSpan w:val="2"/>
          </w:tcPr>
          <w:p w:rsidR="000A108F" w:rsidRDefault="000A108F" w:rsidP="00C560E8">
            <w:r>
              <w:t>Printed Name:</w:t>
            </w:r>
          </w:p>
          <w:p w:rsidR="000A108F" w:rsidRDefault="000A108F" w:rsidP="00C560E8"/>
          <w:p w:rsidR="000A108F" w:rsidRDefault="000A108F" w:rsidP="00C560E8"/>
          <w:p w:rsidR="000A108F" w:rsidRDefault="000A108F" w:rsidP="00C560E8"/>
        </w:tc>
        <w:tc>
          <w:tcPr>
            <w:tcW w:w="2790" w:type="dxa"/>
          </w:tcPr>
          <w:p w:rsidR="000A108F" w:rsidRDefault="000A108F" w:rsidP="00C560E8">
            <w:r>
              <w:t>Date Received:</w:t>
            </w:r>
          </w:p>
        </w:tc>
      </w:tr>
    </w:tbl>
    <w:p w:rsidR="00C560E8" w:rsidRDefault="000A108F" w:rsidP="000A108F">
      <w:pPr>
        <w:jc w:val="center"/>
      </w:pPr>
      <w:r>
        <w:t>This information is confidential and only for use by NCCA.</w:t>
      </w:r>
    </w:p>
    <w:p w:rsidR="000A108F" w:rsidRPr="00C560E8" w:rsidRDefault="000A108F" w:rsidP="000A108F">
      <w:pPr>
        <w:jc w:val="center"/>
      </w:pPr>
      <w:r>
        <w:t>Form can be returned by mail to PO Box 270938, Susanville, CA  96127.</w:t>
      </w:r>
    </w:p>
    <w:sectPr w:rsidR="000A108F" w:rsidRPr="00C560E8" w:rsidSect="000A108F">
      <w:footerReference w:type="default" r:id="rId7"/>
      <w:pgSz w:w="12240" w:h="15840"/>
      <w:pgMar w:top="288" w:right="432"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17" w:rsidRDefault="00BD6D17" w:rsidP="000A108F">
      <w:pPr>
        <w:spacing w:after="0" w:line="240" w:lineRule="auto"/>
      </w:pPr>
      <w:r>
        <w:separator/>
      </w:r>
    </w:p>
  </w:endnote>
  <w:endnote w:type="continuationSeparator" w:id="0">
    <w:p w:rsidR="00BD6D17" w:rsidRDefault="00BD6D17" w:rsidP="000A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17" w:rsidRPr="000A108F" w:rsidRDefault="00BD6D17">
    <w:pPr>
      <w:pStyle w:val="Footer"/>
      <w:rPr>
        <w:sz w:val="16"/>
        <w:szCs w:val="16"/>
      </w:rPr>
    </w:pPr>
    <w:r w:rsidRPr="000A108F">
      <w:rPr>
        <w:sz w:val="16"/>
        <w:szCs w:val="16"/>
      </w:rPr>
      <w:t>Rev. 03/01/2017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17" w:rsidRDefault="00BD6D17" w:rsidP="000A108F">
      <w:pPr>
        <w:spacing w:after="0" w:line="240" w:lineRule="auto"/>
      </w:pPr>
      <w:r>
        <w:separator/>
      </w:r>
    </w:p>
  </w:footnote>
  <w:footnote w:type="continuationSeparator" w:id="0">
    <w:p w:rsidR="00BD6D17" w:rsidRDefault="00BD6D17" w:rsidP="000A1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E8"/>
    <w:rsid w:val="000A108F"/>
    <w:rsid w:val="008A6F9C"/>
    <w:rsid w:val="00B70690"/>
    <w:rsid w:val="00BD6D17"/>
    <w:rsid w:val="00C560E8"/>
    <w:rsid w:val="00E4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8F"/>
  </w:style>
  <w:style w:type="paragraph" w:styleId="Footer">
    <w:name w:val="footer"/>
    <w:basedOn w:val="Normal"/>
    <w:link w:val="FooterChar"/>
    <w:uiPriority w:val="99"/>
    <w:unhideWhenUsed/>
    <w:rsid w:val="000A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8F"/>
  </w:style>
  <w:style w:type="paragraph" w:styleId="Footer">
    <w:name w:val="footer"/>
    <w:basedOn w:val="Normal"/>
    <w:link w:val="FooterChar"/>
    <w:uiPriority w:val="99"/>
    <w:unhideWhenUsed/>
    <w:rsid w:val="000A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314DBFD</Template>
  <TotalTime>53</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McCloughan</dc:creator>
  <cp:lastModifiedBy>Emily Bare</cp:lastModifiedBy>
  <cp:revision>2</cp:revision>
  <cp:lastPrinted>2017-09-01T21:00:00Z</cp:lastPrinted>
  <dcterms:created xsi:type="dcterms:W3CDTF">2017-03-07T16:24:00Z</dcterms:created>
  <dcterms:modified xsi:type="dcterms:W3CDTF">2017-09-01T21:24:00Z</dcterms:modified>
</cp:coreProperties>
</file>